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C2" w:rsidRDefault="00F554C2" w:rsidP="00992FC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F554C2" w:rsidRDefault="00F554C2" w:rsidP="00992FC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965F8" w:rsidRPr="00F272EB" w:rsidRDefault="009965F8" w:rsidP="009965F8">
      <w:pPr>
        <w:tabs>
          <w:tab w:val="left" w:pos="5400"/>
        </w:tabs>
        <w:jc w:val="center"/>
        <w:rPr>
          <w:rFonts w:ascii="Arial" w:hAnsi="Arial"/>
          <w:b/>
          <w:color w:val="0000FF"/>
          <w:sz w:val="28"/>
          <w:szCs w:val="28"/>
          <w:u w:val="single"/>
        </w:rPr>
      </w:pP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>Mini-Schiedsrichter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•</w:t>
      </w:r>
      <w:r w:rsidRPr="00F272EB">
        <w:rPr>
          <w:rFonts w:ascii="Arial" w:hAnsi="Arial"/>
          <w:b/>
          <w:color w:val="0000FF"/>
          <w:sz w:val="28"/>
          <w:szCs w:val="28"/>
          <w:u w:val="single"/>
        </w:rPr>
        <w:t xml:space="preserve"> </w:t>
      </w:r>
      <w:r>
        <w:rPr>
          <w:rFonts w:ascii="Arial" w:hAnsi="Arial"/>
          <w:b/>
          <w:color w:val="0000FF"/>
          <w:sz w:val="28"/>
          <w:szCs w:val="28"/>
          <w:u w:val="single"/>
        </w:rPr>
        <w:t>Anmeldeformular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 2017</w:t>
      </w:r>
    </w:p>
    <w:p w:rsidR="00F554C2" w:rsidRDefault="00F554C2" w:rsidP="00992FC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F554C2" w:rsidRPr="00992FC0" w:rsidRDefault="00F554C2" w:rsidP="00992FC0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  <w:u w:val="single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Name: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bookmarkStart w:id="1" w:name="_GoBack"/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bookmarkEnd w:id="1"/>
      <w:r w:rsidR="0004364E">
        <w:rPr>
          <w:rFonts w:ascii="Arial" w:hAnsi="Arial" w:cs="Arial"/>
          <w:color w:val="000000"/>
          <w:sz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Vorname: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03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Geburtsdatum: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Verein: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Strasse, Nr.: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PLZ, Wohnort: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Telefonnr.: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>E-Mail:</w:t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Trikotgrösse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1935BE" w:rsidRDefault="001935BE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1935BE" w:rsidRPr="001935BE" w:rsidRDefault="0004364E" w:rsidP="00FE5E0D">
      <w:pPr>
        <w:tabs>
          <w:tab w:val="left" w:pos="1701"/>
          <w:tab w:val="left" w:pos="3402"/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1935BE" w:rsidRPr="001935BE">
        <w:rPr>
          <w:rFonts w:ascii="Arial" w:hAnsi="Arial" w:cs="Arial"/>
          <w:sz w:val="20"/>
          <w:szCs w:val="20"/>
        </w:rPr>
        <w:t xml:space="preserve"> S</w:t>
      </w:r>
      <w:r w:rsidR="001935BE" w:rsidRP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M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L</w:t>
      </w:r>
      <w:r w:rsidR="001935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XL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  <w:r w:rsidRPr="001935BE">
        <w:rPr>
          <w:rFonts w:ascii="Arial" w:hAnsi="Arial" w:cs="Arial"/>
          <w:b/>
          <w:color w:val="000000"/>
          <w:sz w:val="20"/>
        </w:rPr>
        <w:t>Kursort</w:t>
      </w:r>
      <w:r w:rsidR="001935BE">
        <w:rPr>
          <w:rFonts w:ascii="Arial" w:hAnsi="Arial" w:cs="Arial"/>
          <w:b/>
          <w:color w:val="000000"/>
          <w:sz w:val="20"/>
        </w:rPr>
        <w:t>:</w:t>
      </w:r>
    </w:p>
    <w:p w:rsidR="00F554C2" w:rsidRPr="001935BE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b/>
          <w:color w:val="000000"/>
          <w:sz w:val="20"/>
        </w:rPr>
      </w:pPr>
    </w:p>
    <w:p w:rsidR="001935BE" w:rsidRDefault="0004364E" w:rsidP="00FE5E0D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color w:val="000000"/>
          <w:sz w:val="20"/>
        </w:rPr>
        <w:t>Oberrieden</w:t>
      </w:r>
      <w:r w:rsidR="001935BE">
        <w:rPr>
          <w:rFonts w:ascii="Arial" w:hAnsi="Arial" w:cs="Arial"/>
          <w:sz w:val="20"/>
          <w:szCs w:val="20"/>
        </w:rPr>
        <w:t>󠄀</w:t>
      </w:r>
      <w:r w:rsidR="00FE5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</w:t>
      </w:r>
      <w:r w:rsidR="00992FC0">
        <w:rPr>
          <w:rFonts w:ascii="Arial" w:hAnsi="Arial" w:cs="Arial"/>
          <w:color w:val="000000"/>
          <w:sz w:val="20"/>
        </w:rPr>
        <w:t>Zollikon</w:t>
      </w:r>
      <w:r w:rsidR="001935B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35BE">
        <w:rPr>
          <w:rFonts w:ascii="Arial" w:hAnsi="Arial" w:cs="Arial"/>
          <w:sz w:val="20"/>
          <w:szCs w:val="20"/>
        </w:rPr>
        <w:t>Marthalen</w:t>
      </w:r>
      <w:proofErr w:type="spellEnd"/>
    </w:p>
    <w:p w:rsidR="00F554C2" w:rsidRDefault="00F554C2" w:rsidP="00FE5E0D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</w:p>
    <w:p w:rsidR="00992FC0" w:rsidRDefault="0004364E" w:rsidP="00FE5E0D">
      <w:pPr>
        <w:tabs>
          <w:tab w:val="left" w:pos="2835"/>
          <w:tab w:val="left" w:pos="567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color w:val="000000"/>
          <w:sz w:val="20"/>
        </w:rPr>
        <w:t>Zürich</w:t>
      </w:r>
      <w:r w:rsidR="001935B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</w:t>
      </w:r>
      <w:r w:rsidR="001935BE">
        <w:rPr>
          <w:rFonts w:ascii="Arial" w:hAnsi="Arial" w:cs="Arial"/>
          <w:color w:val="000000"/>
          <w:sz w:val="20"/>
        </w:rPr>
        <w:t>Wallisellen</w:t>
      </w:r>
      <w:r w:rsidR="001935B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1935BE">
        <w:rPr>
          <w:rFonts w:ascii="Arial" w:hAnsi="Arial" w:cs="Arial"/>
          <w:sz w:val="20"/>
          <w:szCs w:val="20"/>
        </w:rPr>
        <w:t xml:space="preserve"> Pfäffikon</w:t>
      </w: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Verantwortliche Person im Verein:</w:t>
      </w:r>
      <w:r>
        <w:rPr>
          <w:rFonts w:ascii="Arial" w:hAnsi="Arial" w:cs="Arial"/>
          <w:b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(Name / Vorname)</w:t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4364E">
        <w:rPr>
          <w:rFonts w:ascii="Arial" w:hAnsi="Arial" w:cs="Arial"/>
          <w:color w:val="0000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364E">
        <w:rPr>
          <w:rFonts w:ascii="Arial" w:hAnsi="Arial" w:cs="Arial"/>
          <w:color w:val="000000"/>
          <w:sz w:val="20"/>
        </w:rPr>
        <w:instrText xml:space="preserve"> FORMTEXT </w:instrText>
      </w:r>
      <w:r w:rsidR="0004364E">
        <w:rPr>
          <w:rFonts w:ascii="Arial" w:hAnsi="Arial" w:cs="Arial"/>
          <w:color w:val="000000"/>
          <w:sz w:val="20"/>
        </w:rPr>
      </w:r>
      <w:r w:rsidR="0004364E">
        <w:rPr>
          <w:rFonts w:ascii="Arial" w:hAnsi="Arial" w:cs="Arial"/>
          <w:color w:val="000000"/>
          <w:sz w:val="20"/>
        </w:rPr>
        <w:fldChar w:fldCharType="separate"/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noProof/>
          <w:color w:val="000000"/>
          <w:sz w:val="20"/>
        </w:rPr>
        <w:t> </w:t>
      </w:r>
      <w:r w:rsidR="0004364E">
        <w:rPr>
          <w:rFonts w:ascii="Arial" w:hAnsi="Arial" w:cs="Arial"/>
          <w:color w:val="000000"/>
          <w:sz w:val="20"/>
        </w:rPr>
        <w:fldChar w:fldCharType="end"/>
      </w:r>
    </w:p>
    <w:p w:rsidR="003B38FF" w:rsidRDefault="003B38FF" w:rsidP="00992FC0">
      <w:pPr>
        <w:tabs>
          <w:tab w:val="left" w:pos="1701"/>
          <w:tab w:val="left" w:pos="5130"/>
          <w:tab w:val="left" w:pos="6660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(Funktion)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3B38FF" w:rsidRDefault="003B38FF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Unterschrift Teilnehmer/-in: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>Unterschrift Verein:</w:t>
      </w: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rPr>
          <w:rFonts w:ascii="Arial" w:hAnsi="Arial" w:cs="Arial"/>
          <w:color w:val="000000"/>
          <w:sz w:val="20"/>
        </w:rPr>
      </w:pPr>
    </w:p>
    <w:p w:rsidR="00F554C2" w:rsidRDefault="00F554C2" w:rsidP="00992FC0">
      <w:pPr>
        <w:rPr>
          <w:rFonts w:ascii="Arial" w:hAnsi="Arial" w:cs="Arial"/>
          <w:color w:val="000000"/>
          <w:sz w:val="20"/>
        </w:rPr>
      </w:pPr>
    </w:p>
    <w:p w:rsidR="00992FC0" w:rsidRDefault="00992FC0" w:rsidP="00992FC0">
      <w:pPr>
        <w:tabs>
          <w:tab w:val="left" w:pos="5103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.......................................................................</w:t>
      </w:r>
      <w:r>
        <w:rPr>
          <w:rFonts w:ascii="Arial" w:hAnsi="Arial" w:cs="Arial"/>
          <w:color w:val="000000"/>
          <w:sz w:val="20"/>
        </w:rPr>
        <w:tab/>
        <w:t>...................................................................</w:t>
      </w:r>
      <w:r w:rsidR="001935BE">
        <w:rPr>
          <w:rFonts w:ascii="Arial" w:hAnsi="Arial" w:cs="Arial"/>
          <w:color w:val="000000"/>
          <w:sz w:val="20"/>
        </w:rPr>
        <w:t>.........</w:t>
      </w:r>
    </w:p>
    <w:p w:rsidR="00DD078E" w:rsidRDefault="00DD078E" w:rsidP="003B38FF">
      <w:pPr>
        <w:tabs>
          <w:tab w:val="left" w:pos="5400"/>
        </w:tabs>
        <w:rPr>
          <w:rFonts w:ascii="Arial" w:hAnsi="Arial"/>
          <w:sz w:val="20"/>
          <w:szCs w:val="20"/>
        </w:rPr>
      </w:pPr>
    </w:p>
    <w:sectPr w:rsidR="00DD078E" w:rsidSect="00AE0A1A">
      <w:footerReference w:type="default" r:id="rId8"/>
      <w:headerReference w:type="first" r:id="rId9"/>
      <w:footerReference w:type="first" r:id="rId10"/>
      <w:pgSz w:w="11907" w:h="16840" w:code="9"/>
      <w:pgMar w:top="1418" w:right="851" w:bottom="1418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69" w:rsidRDefault="00443669">
      <w:r>
        <w:separator/>
      </w:r>
    </w:p>
  </w:endnote>
  <w:endnote w:type="continuationSeparator" w:id="0">
    <w:p w:rsidR="00443669" w:rsidRDefault="0044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E2064A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DA44D7" w:rsidP="00527D4B">
    <w:pPr>
      <w:pStyle w:val="Fuzeile"/>
    </w:pPr>
    <w:r>
      <w:rPr>
        <w:noProof/>
        <w:lang w:eastAsia="de-CH" w:bidi="th-TH"/>
      </w:rPr>
      <w:drawing>
        <wp:inline distT="0" distB="0" distL="0" distR="0">
          <wp:extent cx="5940425" cy="762000"/>
          <wp:effectExtent l="0" t="0" r="317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PP8P3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69" w:rsidRDefault="00443669">
      <w:r>
        <w:separator/>
      </w:r>
    </w:p>
  </w:footnote>
  <w:footnote w:type="continuationSeparator" w:id="0">
    <w:p w:rsidR="00443669" w:rsidRDefault="0044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6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62117"/>
    <w:multiLevelType w:val="hybridMultilevel"/>
    <w:tmpl w:val="5BC0479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4KBWn2e1whvCkiN5q4RQ0fAyNypa2i5xfWtxiTjJ4+QKvKpykN8YnV0KDmjOrGvo34VgUhCF+I23dQWif32Q==" w:salt="LXnkLtFRC++W7goMGVHHNg==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4364E"/>
    <w:rsid w:val="000559B4"/>
    <w:rsid w:val="000F1208"/>
    <w:rsid w:val="00121843"/>
    <w:rsid w:val="001772FF"/>
    <w:rsid w:val="00185977"/>
    <w:rsid w:val="001935BE"/>
    <w:rsid w:val="0019540F"/>
    <w:rsid w:val="001B4B06"/>
    <w:rsid w:val="001C399F"/>
    <w:rsid w:val="001C48B6"/>
    <w:rsid w:val="001D5264"/>
    <w:rsid w:val="0020119F"/>
    <w:rsid w:val="0020543B"/>
    <w:rsid w:val="002066BC"/>
    <w:rsid w:val="00272D2C"/>
    <w:rsid w:val="0028653B"/>
    <w:rsid w:val="002A50D0"/>
    <w:rsid w:val="002B3CC2"/>
    <w:rsid w:val="002B6EE9"/>
    <w:rsid w:val="002E4F5B"/>
    <w:rsid w:val="002F1B49"/>
    <w:rsid w:val="00305CD1"/>
    <w:rsid w:val="00306660"/>
    <w:rsid w:val="00362D4B"/>
    <w:rsid w:val="00397013"/>
    <w:rsid w:val="003B38FF"/>
    <w:rsid w:val="003B746A"/>
    <w:rsid w:val="003C748C"/>
    <w:rsid w:val="003E3484"/>
    <w:rsid w:val="00423FB3"/>
    <w:rsid w:val="00427465"/>
    <w:rsid w:val="00443669"/>
    <w:rsid w:val="004B6903"/>
    <w:rsid w:val="00503A64"/>
    <w:rsid w:val="00517DAC"/>
    <w:rsid w:val="00527D4B"/>
    <w:rsid w:val="00544EB5"/>
    <w:rsid w:val="005462A5"/>
    <w:rsid w:val="005A5793"/>
    <w:rsid w:val="005C0398"/>
    <w:rsid w:val="005D633A"/>
    <w:rsid w:val="006268A3"/>
    <w:rsid w:val="00683190"/>
    <w:rsid w:val="0068695A"/>
    <w:rsid w:val="006A6706"/>
    <w:rsid w:val="006B7B33"/>
    <w:rsid w:val="006C4E27"/>
    <w:rsid w:val="006D2224"/>
    <w:rsid w:val="006D3A9E"/>
    <w:rsid w:val="00782123"/>
    <w:rsid w:val="007D7AE5"/>
    <w:rsid w:val="007E2C7F"/>
    <w:rsid w:val="007E65A7"/>
    <w:rsid w:val="00800168"/>
    <w:rsid w:val="0088747C"/>
    <w:rsid w:val="0089191E"/>
    <w:rsid w:val="008D106F"/>
    <w:rsid w:val="008E0293"/>
    <w:rsid w:val="008E747B"/>
    <w:rsid w:val="0090075E"/>
    <w:rsid w:val="00901C28"/>
    <w:rsid w:val="0097525E"/>
    <w:rsid w:val="00992FC0"/>
    <w:rsid w:val="009965F8"/>
    <w:rsid w:val="009A470C"/>
    <w:rsid w:val="009C037B"/>
    <w:rsid w:val="009C5324"/>
    <w:rsid w:val="009C676A"/>
    <w:rsid w:val="009D01A6"/>
    <w:rsid w:val="00A42748"/>
    <w:rsid w:val="00A47DA6"/>
    <w:rsid w:val="00A62D72"/>
    <w:rsid w:val="00A81A4C"/>
    <w:rsid w:val="00A944AE"/>
    <w:rsid w:val="00A9720A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D124EB"/>
    <w:rsid w:val="00D86E3E"/>
    <w:rsid w:val="00DA44D7"/>
    <w:rsid w:val="00DB0514"/>
    <w:rsid w:val="00DC28E9"/>
    <w:rsid w:val="00DD078E"/>
    <w:rsid w:val="00E02A49"/>
    <w:rsid w:val="00E2064A"/>
    <w:rsid w:val="00E2464C"/>
    <w:rsid w:val="00E51FA3"/>
    <w:rsid w:val="00EC46CF"/>
    <w:rsid w:val="00EF7990"/>
    <w:rsid w:val="00F01B15"/>
    <w:rsid w:val="00F26B8F"/>
    <w:rsid w:val="00F4419F"/>
    <w:rsid w:val="00F554C2"/>
    <w:rsid w:val="00F751C5"/>
    <w:rsid w:val="00F76A55"/>
    <w:rsid w:val="00F91459"/>
    <w:rsid w:val="00F979C0"/>
    <w:rsid w:val="00FB01AE"/>
    <w:rsid w:val="00FB7408"/>
    <w:rsid w:val="00FD4628"/>
    <w:rsid w:val="00FE5E0D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FDBE0D6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DD078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9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CB32-EA53-4CA3-AB36-AE1D442C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901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Patrick Meier</cp:lastModifiedBy>
  <cp:revision>3</cp:revision>
  <cp:lastPrinted>2017-07-11T07:02:00Z</cp:lastPrinted>
  <dcterms:created xsi:type="dcterms:W3CDTF">2017-07-11T07:02:00Z</dcterms:created>
  <dcterms:modified xsi:type="dcterms:W3CDTF">2017-07-11T07:13:00Z</dcterms:modified>
</cp:coreProperties>
</file>