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color w:val="0000FF"/>
          <w:sz w:val="28"/>
          <w:szCs w:val="28"/>
          <w:u w:val="single"/>
        </w:rPr>
        <w:t>Anmeldeformular 2017</w:t>
      </w:r>
    </w:p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554C2" w:rsidRPr="00992FC0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Strasse, Nr.: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PLZ, Wohnort: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Telefonnr.: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04364E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BA666C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Marthalen</w:t>
      </w:r>
      <w:proofErr w:type="spellEnd"/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Zürich</w:t>
      </w:r>
    </w:p>
    <w:p w:rsidR="00F554C2" w:rsidRDefault="00F554C2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</w:p>
    <w:bookmarkStart w:id="2" w:name="_GoBack"/>
    <w:p w:rsidR="00992FC0" w:rsidRDefault="0004364E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color w:val="000000"/>
          <w:sz w:val="20"/>
        </w:rPr>
        <w:t>Wallisellen</w:t>
      </w:r>
      <w:r w:rsidR="001935B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666C">
        <w:rPr>
          <w:rFonts w:ascii="Arial" w:hAnsi="Arial" w:cs="Arial"/>
          <w:sz w:val="20"/>
          <w:szCs w:val="20"/>
        </w:rPr>
      </w:r>
      <w:r w:rsidR="00BA66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Pfäffikon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AE0A1A">
      <w:footerReference w:type="default" r:id="rId8"/>
      <w:headerReference w:type="first" r:id="rId9"/>
      <w:foot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69" w:rsidRDefault="00443669">
      <w:r>
        <w:separator/>
      </w:r>
    </w:p>
  </w:endnote>
  <w:endnote w:type="continuationSeparator" w:id="0">
    <w:p w:rsidR="00443669" w:rsidRDefault="004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DA44D7" w:rsidP="00527D4B">
    <w:pPr>
      <w:pStyle w:val="Fuzeile"/>
    </w:pPr>
    <w:r>
      <w:rPr>
        <w:noProof/>
        <w:lang w:eastAsia="de-CH" w:bidi="th-TH"/>
      </w:rPr>
      <w:drawing>
        <wp:inline distT="0" distB="0" distL="0" distR="0">
          <wp:extent cx="5940425" cy="7620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PP8P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69" w:rsidRDefault="00443669">
      <w:r>
        <w:separator/>
      </w:r>
    </w:p>
  </w:footnote>
  <w:footnote w:type="continuationSeparator" w:id="0">
    <w:p w:rsidR="00443669" w:rsidRDefault="0044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2u9YupRRifWdmbDHfquNMWd1OjD7s7Uz2M1Hg1L6rPQ20B0S8JSBR5yVd0bU5t4Mnf5cKFLaIBCgHvResZxw==" w:salt="5DDx/nnbSolRXbtBiwX5t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4364E"/>
    <w:rsid w:val="000559B4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72D2C"/>
    <w:rsid w:val="0028653B"/>
    <w:rsid w:val="002A50D0"/>
    <w:rsid w:val="002B3CC2"/>
    <w:rsid w:val="002B6EE9"/>
    <w:rsid w:val="002E4F5B"/>
    <w:rsid w:val="002F1B49"/>
    <w:rsid w:val="00305CD1"/>
    <w:rsid w:val="00306660"/>
    <w:rsid w:val="00362D4B"/>
    <w:rsid w:val="00397013"/>
    <w:rsid w:val="003B38FF"/>
    <w:rsid w:val="003B746A"/>
    <w:rsid w:val="003C748C"/>
    <w:rsid w:val="003E3484"/>
    <w:rsid w:val="00423FB3"/>
    <w:rsid w:val="00427465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83190"/>
    <w:rsid w:val="0068695A"/>
    <w:rsid w:val="006A6706"/>
    <w:rsid w:val="006B7B33"/>
    <w:rsid w:val="006C4E27"/>
    <w:rsid w:val="006D2224"/>
    <w:rsid w:val="006D3A9E"/>
    <w:rsid w:val="00782123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BA666C"/>
    <w:rsid w:val="00C1145B"/>
    <w:rsid w:val="00C91D42"/>
    <w:rsid w:val="00D124EB"/>
    <w:rsid w:val="00D86E3E"/>
    <w:rsid w:val="00DA44D7"/>
    <w:rsid w:val="00DB0514"/>
    <w:rsid w:val="00DC28E9"/>
    <w:rsid w:val="00DD078E"/>
    <w:rsid w:val="00E02A49"/>
    <w:rsid w:val="00E2064A"/>
    <w:rsid w:val="00E2464C"/>
    <w:rsid w:val="00E51FA3"/>
    <w:rsid w:val="00E72701"/>
    <w:rsid w:val="00EC46CF"/>
    <w:rsid w:val="00ED52D3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DECA-B8D5-4A26-9968-261CC93B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851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2017-07-11T07:02:00Z</cp:lastPrinted>
  <dcterms:created xsi:type="dcterms:W3CDTF">2017-09-05T06:26:00Z</dcterms:created>
  <dcterms:modified xsi:type="dcterms:W3CDTF">2017-09-05T06:26:00Z</dcterms:modified>
</cp:coreProperties>
</file>