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97466B">
        <w:rPr>
          <w:rFonts w:ascii="Arial" w:hAnsi="Arial"/>
          <w:b/>
          <w:color w:val="0000FF"/>
          <w:sz w:val="28"/>
          <w:szCs w:val="28"/>
          <w:u w:val="single"/>
        </w:rPr>
        <w:t>Anmeldeformular 2018</w:t>
      </w:r>
      <w:r w:rsidR="00C02D69">
        <w:rPr>
          <w:rFonts w:ascii="Arial" w:hAnsi="Arial"/>
          <w:b/>
          <w:color w:val="0000FF"/>
          <w:sz w:val="28"/>
          <w:szCs w:val="28"/>
          <w:u w:val="single"/>
        </w:rPr>
        <w:t xml:space="preserve"> (Herbst)</w:t>
      </w: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020A79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020A79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DD1199">
        <w:rPr>
          <w:rFonts w:ascii="Arial" w:hAnsi="Arial" w:cs="Arial"/>
          <w:sz w:val="20"/>
          <w:szCs w:val="20"/>
        </w:rPr>
        <w:t>Wallisellen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DD1199">
        <w:rPr>
          <w:rFonts w:ascii="Arial" w:hAnsi="Arial" w:cs="Arial"/>
          <w:color w:val="000000"/>
          <w:sz w:val="20"/>
        </w:rPr>
        <w:t>Schaffhausen</w:t>
      </w:r>
      <w:r w:rsidR="009746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DD1199">
        <w:rPr>
          <w:rFonts w:ascii="Arial" w:hAnsi="Arial" w:cs="Arial"/>
          <w:color w:val="000000"/>
          <w:sz w:val="20"/>
        </w:rPr>
        <w:t>Pfäffikon ZH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bookmarkStart w:id="2" w:name="_GoBack"/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bookmarkEnd w:id="2"/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20A79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A79">
        <w:rPr>
          <w:rFonts w:ascii="Arial" w:hAnsi="Arial" w:cs="Arial"/>
          <w:color w:val="000000"/>
          <w:sz w:val="20"/>
        </w:rPr>
        <w:instrText xml:space="preserve"> FORMTEXT </w:instrText>
      </w:r>
      <w:r w:rsidR="00020A79">
        <w:rPr>
          <w:rFonts w:ascii="Arial" w:hAnsi="Arial" w:cs="Arial"/>
          <w:color w:val="000000"/>
          <w:sz w:val="20"/>
        </w:rPr>
      </w:r>
      <w:r w:rsidR="00020A79">
        <w:rPr>
          <w:rFonts w:ascii="Arial" w:hAnsi="Arial" w:cs="Arial"/>
          <w:color w:val="000000"/>
          <w:sz w:val="20"/>
        </w:rPr>
        <w:fldChar w:fldCharType="separate"/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noProof/>
          <w:color w:val="000000"/>
          <w:sz w:val="20"/>
        </w:rPr>
        <w:t> </w:t>
      </w:r>
      <w:r w:rsidR="00020A79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C02D69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Teilnehmer/Teilnehmer</w:t>
      </w:r>
      <w:r w:rsidR="00992FC0">
        <w:rPr>
          <w:rFonts w:ascii="Arial" w:hAnsi="Arial" w:cs="Arial"/>
          <w:color w:val="000000"/>
          <w:sz w:val="20"/>
          <w:u w:val="single"/>
        </w:rPr>
        <w:t>in:</w:t>
      </w:r>
      <w:r w:rsidR="00992FC0">
        <w:rPr>
          <w:rFonts w:ascii="Arial" w:hAnsi="Arial" w:cs="Arial"/>
          <w:color w:val="000000"/>
          <w:sz w:val="20"/>
        </w:rPr>
        <w:tab/>
      </w:r>
      <w:r w:rsidR="00992FC0"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8"/>
      <w:headerReference w:type="first" r:id="rId9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1D" w:rsidRDefault="0039701D">
      <w:r>
        <w:separator/>
      </w:r>
    </w:p>
  </w:endnote>
  <w:endnote w:type="continuationSeparator" w:id="0">
    <w:p w:rsidR="0039701D" w:rsidRDefault="003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AA037C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AA037C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AA037C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1D" w:rsidRDefault="0039701D">
      <w:r>
        <w:separator/>
      </w:r>
    </w:p>
  </w:footnote>
  <w:footnote w:type="continuationSeparator" w:id="0">
    <w:p w:rsidR="0039701D" w:rsidRDefault="003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7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0oGs+uS6Jp6xM4XXuaa0+9JYsNoOZlKTNG7kX6gsZDBNFNb8awUtAJ6Ar94JUC1kL/wkFtgLlfR9QcjehUrw==" w:salt="j6Y7JW7+3kKPF9cx/zkpGQ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20A79"/>
    <w:rsid w:val="0004149F"/>
    <w:rsid w:val="000559B4"/>
    <w:rsid w:val="000B6586"/>
    <w:rsid w:val="000F1208"/>
    <w:rsid w:val="00106511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51BB6"/>
    <w:rsid w:val="00272D2C"/>
    <w:rsid w:val="0028653B"/>
    <w:rsid w:val="002A50D0"/>
    <w:rsid w:val="002B3CC2"/>
    <w:rsid w:val="002B6EE9"/>
    <w:rsid w:val="002E4F5B"/>
    <w:rsid w:val="002F1B49"/>
    <w:rsid w:val="00305CD1"/>
    <w:rsid w:val="00306660"/>
    <w:rsid w:val="00362D4B"/>
    <w:rsid w:val="00397013"/>
    <w:rsid w:val="0039701D"/>
    <w:rsid w:val="003B38FF"/>
    <w:rsid w:val="003B746A"/>
    <w:rsid w:val="003C748C"/>
    <w:rsid w:val="003E3484"/>
    <w:rsid w:val="00423FB3"/>
    <w:rsid w:val="00427465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8695A"/>
    <w:rsid w:val="006A6706"/>
    <w:rsid w:val="006B1EAF"/>
    <w:rsid w:val="006B7B33"/>
    <w:rsid w:val="006C4E27"/>
    <w:rsid w:val="006D2224"/>
    <w:rsid w:val="006D3A9E"/>
    <w:rsid w:val="00782123"/>
    <w:rsid w:val="007A0CC6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A037C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02D69"/>
    <w:rsid w:val="00C1145B"/>
    <w:rsid w:val="00C91D42"/>
    <w:rsid w:val="00D124EB"/>
    <w:rsid w:val="00D86E3E"/>
    <w:rsid w:val="00DA44D7"/>
    <w:rsid w:val="00DB0514"/>
    <w:rsid w:val="00DC28E9"/>
    <w:rsid w:val="00DD078E"/>
    <w:rsid w:val="00DD1199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B8A227C"/>
  <w15:docId w15:val="{CCE7BF39-266C-4E36-837C-842164B0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F187-09A6-48B9-B74E-7CD39917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879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2018-10-05T06:57:00Z</cp:lastPrinted>
  <dcterms:created xsi:type="dcterms:W3CDTF">2018-10-05T06:57:00Z</dcterms:created>
  <dcterms:modified xsi:type="dcterms:W3CDTF">2018-10-05T06:59:00Z</dcterms:modified>
</cp:coreProperties>
</file>