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5F1E2F" w:rsidRDefault="00F91459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5F1E2F" w:rsidRDefault="00E9536D" w:rsidP="005F1E2F">
      <w:pPr>
        <w:shd w:val="clear" w:color="auto" w:fill="DEEAF6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5F1E2F">
        <w:rPr>
          <w:rFonts w:ascii="Arial" w:hAnsi="Arial" w:cs="Arial"/>
          <w:b/>
          <w:bCs/>
          <w:sz w:val="28"/>
          <w:szCs w:val="28"/>
        </w:rPr>
        <w:t xml:space="preserve">Anmeldeformular </w:t>
      </w:r>
      <w:r w:rsidR="002E3F0C" w:rsidRPr="005F1E2F">
        <w:rPr>
          <w:rFonts w:ascii="Arial" w:hAnsi="Arial" w:cs="Arial"/>
          <w:b/>
          <w:bCs/>
          <w:sz w:val="28"/>
          <w:szCs w:val="28"/>
        </w:rPr>
        <w:t>Kurs für Neu-Trainer</w:t>
      </w:r>
      <w:r w:rsidR="005F1E2F">
        <w:rPr>
          <w:rFonts w:ascii="Arial" w:hAnsi="Arial" w:cs="Arial"/>
          <w:b/>
          <w:bCs/>
          <w:sz w:val="28"/>
          <w:szCs w:val="28"/>
        </w:rPr>
        <w:t>i</w:t>
      </w:r>
      <w:r w:rsidR="002E3F0C" w:rsidRPr="005F1E2F">
        <w:rPr>
          <w:rFonts w:ascii="Arial" w:hAnsi="Arial" w:cs="Arial"/>
          <w:b/>
          <w:bCs/>
          <w:sz w:val="28"/>
          <w:szCs w:val="28"/>
        </w:rPr>
        <w:t>nnen</w:t>
      </w:r>
      <w:r w:rsidR="005F1E2F">
        <w:rPr>
          <w:rFonts w:ascii="Arial" w:hAnsi="Arial" w:cs="Arial"/>
          <w:b/>
          <w:bCs/>
          <w:sz w:val="28"/>
          <w:szCs w:val="28"/>
        </w:rPr>
        <w:t>/-Trainer</w:t>
      </w:r>
    </w:p>
    <w:p w:rsidR="00E9536D" w:rsidRDefault="00E9536D" w:rsidP="00E51FA3">
      <w:pPr>
        <w:rPr>
          <w:rFonts w:ascii="Arial" w:hAnsi="Arial" w:cs="Arial"/>
        </w:rPr>
      </w:pPr>
    </w:p>
    <w:p w:rsidR="00844E08" w:rsidRDefault="00844E08" w:rsidP="00E51FA3">
      <w:pPr>
        <w:rPr>
          <w:rFonts w:ascii="Arial" w:hAnsi="Arial" w:cs="Arial"/>
        </w:rPr>
      </w:pPr>
    </w:p>
    <w:p w:rsidR="00844E08" w:rsidRPr="00844E08" w:rsidRDefault="00844E08" w:rsidP="00844E08">
      <w:pPr>
        <w:spacing w:after="120"/>
        <w:rPr>
          <w:rFonts w:ascii="Arial" w:hAnsi="Arial" w:cs="Arial"/>
          <w:u w:val="single"/>
        </w:rPr>
      </w:pPr>
      <w:r w:rsidRPr="00844E08">
        <w:rPr>
          <w:rFonts w:ascii="Arial" w:hAnsi="Arial" w:cs="Arial"/>
          <w:u w:val="single"/>
        </w:rPr>
        <w:t>Kurse:</w:t>
      </w:r>
    </w:p>
    <w:bookmarkStart w:id="0" w:name="_GoBack"/>
    <w:p w:rsidR="00844E08" w:rsidRDefault="00844E08" w:rsidP="00844E08">
      <w:pPr>
        <w:tabs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502CFE">
        <w:rPr>
          <w:rFonts w:ascii="Arial" w:hAnsi="Arial" w:cs="Arial"/>
        </w:rPr>
      </w:r>
      <w:r w:rsidR="00502C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bookmarkEnd w:id="0"/>
      <w:r>
        <w:rPr>
          <w:rFonts w:ascii="Arial" w:hAnsi="Arial" w:cs="Arial"/>
        </w:rPr>
        <w:t xml:space="preserve"> 02.04.2019 in </w:t>
      </w:r>
      <w:proofErr w:type="spellStart"/>
      <w:r>
        <w:rPr>
          <w:rFonts w:ascii="Arial" w:hAnsi="Arial" w:cs="Arial"/>
        </w:rPr>
        <w:t>Büsingen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</w:rPr>
        <w:instrText xml:space="preserve"> FORMCHECKBOX </w:instrText>
      </w:r>
      <w:r w:rsidR="00502CFE">
        <w:rPr>
          <w:rFonts w:ascii="Arial" w:hAnsi="Arial" w:cs="Arial"/>
        </w:rPr>
      </w:r>
      <w:r w:rsidR="00502C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03.04.2019 in Herrliberg</w:t>
      </w:r>
    </w:p>
    <w:p w:rsidR="00844E08" w:rsidRPr="005F1E2F" w:rsidRDefault="00844E08" w:rsidP="00844E08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(Kurs bitte entsprechend ankreuzen!)</w:t>
      </w:r>
    </w:p>
    <w:p w:rsidR="00E9536D" w:rsidRPr="005F1E2F" w:rsidRDefault="00E9536D" w:rsidP="00E51FA3">
      <w:pPr>
        <w:rPr>
          <w:rFonts w:ascii="Arial" w:hAnsi="Arial" w:cs="Arial"/>
        </w:rPr>
      </w:pPr>
    </w:p>
    <w:p w:rsidR="00844E08" w:rsidRPr="005F1E2F" w:rsidRDefault="00844E08" w:rsidP="00E51FA3">
      <w:pPr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Name:</w:t>
      </w:r>
      <w:r w:rsidR="001E31E7" w:rsidRPr="005F1E2F">
        <w:rPr>
          <w:rFonts w:ascii="Arial" w:hAnsi="Arial" w:cs="Arial"/>
        </w:rPr>
        <w:t xml:space="preserve"> 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  <w:bookmarkEnd w:id="3"/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Vorname:</w:t>
      </w:r>
      <w:r w:rsidR="001E31E7" w:rsidRPr="005F1E2F">
        <w:rPr>
          <w:rFonts w:ascii="Arial" w:hAnsi="Arial" w:cs="Arial"/>
        </w:rPr>
        <w:t xml:space="preserve"> 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PLZ/Ort:</w:t>
      </w:r>
      <w:r w:rsidR="001E31E7" w:rsidRPr="005F1E2F">
        <w:rPr>
          <w:rFonts w:ascii="Arial" w:hAnsi="Arial" w:cs="Arial"/>
        </w:rPr>
        <w:t xml:space="preserve"> 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9E38B5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9E38B5">
        <w:rPr>
          <w:rFonts w:ascii="Arial" w:hAnsi="Arial" w:cs="Arial"/>
        </w:rPr>
        <w:t>E-Mail:</w:t>
      </w:r>
      <w:r w:rsidR="001E31E7" w:rsidRPr="009E38B5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9E38B5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9E38B5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9E38B5" w:rsidRDefault="007A4E75" w:rsidP="005F1E2F">
      <w:pPr>
        <w:tabs>
          <w:tab w:val="left" w:pos="1701"/>
        </w:tabs>
        <w:rPr>
          <w:rFonts w:ascii="Arial" w:hAnsi="Arial" w:cs="Arial"/>
        </w:rPr>
      </w:pPr>
      <w:r w:rsidRPr="009E38B5">
        <w:rPr>
          <w:rFonts w:ascii="Arial" w:hAnsi="Arial" w:cs="Arial"/>
        </w:rPr>
        <w:t>Mobile</w:t>
      </w:r>
      <w:r w:rsidR="001E31E7" w:rsidRPr="009E38B5">
        <w:rPr>
          <w:rFonts w:ascii="Arial" w:hAnsi="Arial" w:cs="Arial"/>
        </w:rPr>
        <w:t>-</w:t>
      </w:r>
      <w:r w:rsidR="00E9536D" w:rsidRPr="009E38B5">
        <w:rPr>
          <w:rFonts w:ascii="Arial" w:hAnsi="Arial" w:cs="Arial"/>
        </w:rPr>
        <w:t>Nr.:</w:t>
      </w:r>
      <w:r w:rsidR="001E31E7" w:rsidRPr="009E38B5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9E38B5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9E38B5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Geb.d</w:t>
      </w:r>
      <w:r w:rsidR="00E9536D" w:rsidRPr="005F1E2F">
        <w:rPr>
          <w:rFonts w:ascii="Arial" w:hAnsi="Arial" w:cs="Arial"/>
        </w:rPr>
        <w:t>at.: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Verein: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DC1349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</w:p>
    <w:p w:rsidR="00DC1349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</w:p>
    <w:p w:rsidR="00DC1349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Kategorie:</w:t>
      </w:r>
      <w:r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0E7CFB" w:rsidP="000E7CF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E9536D" w:rsidRPr="005F1E2F">
        <w:rPr>
          <w:rFonts w:ascii="Arial" w:hAnsi="Arial" w:cs="Arial"/>
        </w:rPr>
        <w:t>Unterschrift Teilnehmer</w:t>
      </w:r>
      <w:r w:rsidR="005F1E2F">
        <w:rPr>
          <w:rFonts w:ascii="Arial" w:hAnsi="Arial" w:cs="Arial"/>
        </w:rPr>
        <w:t>in/Teilnehmer:</w:t>
      </w:r>
    </w:p>
    <w:p w:rsidR="00E9536D" w:rsidRPr="005F1E2F" w:rsidRDefault="00E9536D" w:rsidP="000E7CFB">
      <w:pPr>
        <w:tabs>
          <w:tab w:val="left" w:pos="5103"/>
        </w:tabs>
        <w:rPr>
          <w:rFonts w:ascii="Arial" w:hAnsi="Arial" w:cs="Arial"/>
        </w:rPr>
      </w:pPr>
    </w:p>
    <w:p w:rsidR="00E9536D" w:rsidRPr="005F1E2F" w:rsidRDefault="00E9536D" w:rsidP="000E7CFB">
      <w:pPr>
        <w:tabs>
          <w:tab w:val="left" w:pos="5103"/>
        </w:tabs>
        <w:rPr>
          <w:rFonts w:ascii="Arial" w:hAnsi="Arial" w:cs="Arial"/>
        </w:rPr>
      </w:pPr>
    </w:p>
    <w:p w:rsidR="00E9536D" w:rsidRPr="005F1E2F" w:rsidRDefault="000E7CFB" w:rsidP="000E7CF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5F1E2F">
        <w:rPr>
          <w:rFonts w:ascii="Arial" w:hAnsi="Arial" w:cs="Arial"/>
        </w:rPr>
        <w:tab/>
      </w:r>
      <w:r w:rsidR="00E9536D" w:rsidRPr="005F1E2F">
        <w:rPr>
          <w:rFonts w:ascii="Arial" w:hAnsi="Arial" w:cs="Arial"/>
        </w:rPr>
        <w:t>__________________</w:t>
      </w:r>
      <w:r w:rsidR="005F1E2F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8D106F" w:rsidRPr="005F1E2F" w:rsidRDefault="008D106F" w:rsidP="00362D4B">
      <w:pPr>
        <w:rPr>
          <w:rFonts w:ascii="Arial" w:hAnsi="Arial" w:cs="Arial"/>
        </w:rPr>
      </w:pPr>
    </w:p>
    <w:p w:rsidR="008D2013" w:rsidRPr="005F1E2F" w:rsidRDefault="008D2013" w:rsidP="00362D4B">
      <w:pPr>
        <w:rPr>
          <w:rFonts w:ascii="Arial" w:hAnsi="Arial" w:cs="Arial"/>
          <w:b/>
        </w:rPr>
      </w:pPr>
      <w:r w:rsidRPr="005F1E2F">
        <w:rPr>
          <w:rFonts w:ascii="Arial" w:hAnsi="Arial" w:cs="Arial"/>
          <w:b/>
        </w:rPr>
        <w:t xml:space="preserve">Anmeldeformular </w:t>
      </w:r>
      <w:r w:rsidR="001E31E7" w:rsidRPr="005F1E2F">
        <w:rPr>
          <w:rFonts w:ascii="Arial" w:hAnsi="Arial" w:cs="Arial"/>
          <w:b/>
        </w:rPr>
        <w:t xml:space="preserve">bis spätestens </w:t>
      </w:r>
      <w:r w:rsidR="00844E08">
        <w:rPr>
          <w:rFonts w:ascii="Arial" w:hAnsi="Arial" w:cs="Arial"/>
          <w:b/>
        </w:rPr>
        <w:t>20. März 2019</w:t>
      </w:r>
      <w:r w:rsidR="001E31E7" w:rsidRPr="005F1E2F">
        <w:rPr>
          <w:rFonts w:ascii="Arial" w:hAnsi="Arial" w:cs="Arial"/>
          <w:b/>
        </w:rPr>
        <w:t xml:space="preserve"> via Email an</w:t>
      </w:r>
      <w:r w:rsidRPr="005F1E2F">
        <w:rPr>
          <w:rFonts w:ascii="Arial" w:hAnsi="Arial" w:cs="Arial"/>
          <w:b/>
        </w:rPr>
        <w:t xml:space="preserve">: </w:t>
      </w:r>
    </w:p>
    <w:p w:rsidR="008D2013" w:rsidRPr="005F1E2F" w:rsidRDefault="00502CFE" w:rsidP="00362D4B">
      <w:pPr>
        <w:rPr>
          <w:rFonts w:ascii="Arial" w:hAnsi="Arial" w:cs="Arial"/>
          <w:b/>
        </w:rPr>
      </w:pPr>
      <w:hyperlink r:id="rId7" w:history="1">
        <w:r w:rsidR="001E31E7" w:rsidRPr="005F1E2F">
          <w:rPr>
            <w:rStyle w:val="Hyperlink"/>
            <w:rFonts w:ascii="Arial" w:hAnsi="Arial" w:cs="Arial"/>
            <w:b/>
          </w:rPr>
          <w:t>humbel.pascal@football.ch</w:t>
        </w:r>
      </w:hyperlink>
    </w:p>
    <w:p w:rsidR="00AE0A1A" w:rsidRPr="005F1E2F" w:rsidRDefault="00AE0A1A" w:rsidP="008D106F">
      <w:pPr>
        <w:tabs>
          <w:tab w:val="left" w:pos="5400"/>
        </w:tabs>
        <w:rPr>
          <w:rFonts w:ascii="Arial" w:hAnsi="Arial" w:cs="Arial"/>
        </w:rPr>
      </w:pPr>
    </w:p>
    <w:sectPr w:rsidR="00AE0A1A" w:rsidRPr="005F1E2F" w:rsidSect="00AE0A1A">
      <w:footerReference w:type="default" r:id="rId8"/>
      <w:headerReference w:type="first" r:id="rId9"/>
      <w:foot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FD" w:rsidRDefault="00C825FD">
      <w:r>
        <w:separator/>
      </w:r>
    </w:p>
  </w:endnote>
  <w:endnote w:type="continuationSeparator" w:id="0">
    <w:p w:rsidR="00C825FD" w:rsidRDefault="00C8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844E08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Pr="00844E08" w:rsidRDefault="00844E08" w:rsidP="00844E08">
    <w:pPr>
      <w:pStyle w:val="Fuzeile"/>
    </w:pPr>
    <w:r>
      <w:rPr>
        <w:noProof/>
        <w:lang w:eastAsia="de-CH" w:bidi="th-TH"/>
      </w:rPr>
      <w:drawing>
        <wp:inline distT="0" distB="0" distL="0" distR="0" wp14:anchorId="12AEEB3B" wp14:editId="5B82E76F">
          <wp:extent cx="5940425" cy="762000"/>
          <wp:effectExtent l="0" t="0" r="317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BannerJuni18_8 und 3 Dez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FD" w:rsidRDefault="00C825FD">
      <w:r>
        <w:separator/>
      </w:r>
    </w:p>
  </w:footnote>
  <w:footnote w:type="continuationSeparator" w:id="0">
    <w:p w:rsidR="00C825FD" w:rsidRDefault="00C8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yWRuoVM8ZqPzLlpG2g599YeNY3UNvvTV5QmXYyPi6KLCQ9aGZoQ8YSbnXel+tRwfMSJ5ULsATYSJu/ysC+Tg==" w:salt="xJaRKxGlg8S1ClhwFiYxk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E7CFB"/>
    <w:rsid w:val="000F1208"/>
    <w:rsid w:val="00112146"/>
    <w:rsid w:val="00121843"/>
    <w:rsid w:val="001379AC"/>
    <w:rsid w:val="001772FF"/>
    <w:rsid w:val="00185977"/>
    <w:rsid w:val="0019540F"/>
    <w:rsid w:val="001B4B06"/>
    <w:rsid w:val="001C399F"/>
    <w:rsid w:val="001C48B6"/>
    <w:rsid w:val="001D5264"/>
    <w:rsid w:val="001E31E7"/>
    <w:rsid w:val="0020119F"/>
    <w:rsid w:val="0020543B"/>
    <w:rsid w:val="00272D2C"/>
    <w:rsid w:val="0028653B"/>
    <w:rsid w:val="002B3CC2"/>
    <w:rsid w:val="002E3F0C"/>
    <w:rsid w:val="002E4F5B"/>
    <w:rsid w:val="002F1B49"/>
    <w:rsid w:val="00305CD1"/>
    <w:rsid w:val="00306660"/>
    <w:rsid w:val="00362D4B"/>
    <w:rsid w:val="00392AC5"/>
    <w:rsid w:val="00397013"/>
    <w:rsid w:val="003B746A"/>
    <w:rsid w:val="003C748C"/>
    <w:rsid w:val="003E3484"/>
    <w:rsid w:val="00423FB3"/>
    <w:rsid w:val="00427465"/>
    <w:rsid w:val="00447F46"/>
    <w:rsid w:val="004B6903"/>
    <w:rsid w:val="00502CFE"/>
    <w:rsid w:val="00503A64"/>
    <w:rsid w:val="00517DAC"/>
    <w:rsid w:val="00527D4B"/>
    <w:rsid w:val="00544EB5"/>
    <w:rsid w:val="005462A5"/>
    <w:rsid w:val="005A5793"/>
    <w:rsid w:val="005C0398"/>
    <w:rsid w:val="005D633A"/>
    <w:rsid w:val="005F1E2F"/>
    <w:rsid w:val="006268A3"/>
    <w:rsid w:val="0068695A"/>
    <w:rsid w:val="006A6706"/>
    <w:rsid w:val="006B7B33"/>
    <w:rsid w:val="006D3A9E"/>
    <w:rsid w:val="00782123"/>
    <w:rsid w:val="007A4E75"/>
    <w:rsid w:val="007D7AE5"/>
    <w:rsid w:val="007E2C7F"/>
    <w:rsid w:val="007E65A7"/>
    <w:rsid w:val="00800168"/>
    <w:rsid w:val="00844E08"/>
    <w:rsid w:val="0088747C"/>
    <w:rsid w:val="0089191E"/>
    <w:rsid w:val="008D106F"/>
    <w:rsid w:val="008D2013"/>
    <w:rsid w:val="008E0293"/>
    <w:rsid w:val="008E747B"/>
    <w:rsid w:val="0090075E"/>
    <w:rsid w:val="00901C28"/>
    <w:rsid w:val="0097525E"/>
    <w:rsid w:val="009A470C"/>
    <w:rsid w:val="009C037B"/>
    <w:rsid w:val="009C5324"/>
    <w:rsid w:val="009C676A"/>
    <w:rsid w:val="009D01A6"/>
    <w:rsid w:val="009E38B5"/>
    <w:rsid w:val="00A42748"/>
    <w:rsid w:val="00A62D72"/>
    <w:rsid w:val="00A81A4C"/>
    <w:rsid w:val="00A944AE"/>
    <w:rsid w:val="00A94CF6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825FD"/>
    <w:rsid w:val="00C91D42"/>
    <w:rsid w:val="00D124EB"/>
    <w:rsid w:val="00D86E3E"/>
    <w:rsid w:val="00DA44D7"/>
    <w:rsid w:val="00DB0514"/>
    <w:rsid w:val="00DC1349"/>
    <w:rsid w:val="00DC28E9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bel.pascal@footbal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676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5</cp:revision>
  <cp:lastPrinted>2019-02-22T11:31:00Z</cp:lastPrinted>
  <dcterms:created xsi:type="dcterms:W3CDTF">2019-02-22T11:19:00Z</dcterms:created>
  <dcterms:modified xsi:type="dcterms:W3CDTF">2019-02-22T11:32:00Z</dcterms:modified>
</cp:coreProperties>
</file>