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7877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2A545036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7F95FF6E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38751AAB" w14:textId="77777777"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7F8CE7C3" w14:textId="77777777" w:rsidR="009965F8" w:rsidRPr="00F272EB" w:rsidRDefault="009965F8" w:rsidP="009965F8">
      <w:pPr>
        <w:tabs>
          <w:tab w:val="left" w:pos="5400"/>
        </w:tabs>
        <w:jc w:val="center"/>
        <w:rPr>
          <w:rFonts w:ascii="Arial" w:hAnsi="Arial"/>
          <w:b/>
          <w:color w:val="0000FF"/>
          <w:sz w:val="28"/>
          <w:szCs w:val="28"/>
          <w:u w:val="single"/>
        </w:rPr>
      </w:pP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>Mini-Schiedsrichter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 •</w:t>
      </w: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 xml:space="preserve"> </w:t>
      </w:r>
      <w:r w:rsidR="00DD5F0E">
        <w:rPr>
          <w:rFonts w:ascii="Arial" w:hAnsi="Arial"/>
          <w:b/>
          <w:color w:val="0000FF"/>
          <w:sz w:val="28"/>
          <w:szCs w:val="28"/>
          <w:u w:val="single"/>
        </w:rPr>
        <w:t>Anmeldeformular 2020</w:t>
      </w:r>
    </w:p>
    <w:p w14:paraId="5BA41548" w14:textId="77777777"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40D1454C" w14:textId="77777777" w:rsidR="0097466B" w:rsidRPr="0097466B" w:rsidRDefault="0097466B" w:rsidP="0097466B">
      <w:pPr>
        <w:jc w:val="center"/>
        <w:rPr>
          <w:rFonts w:ascii="Arial" w:hAnsi="Arial" w:cs="Arial"/>
          <w:bCs/>
          <w:color w:val="000000"/>
        </w:rPr>
      </w:pPr>
      <w:r w:rsidRPr="0097466B">
        <w:rPr>
          <w:rFonts w:ascii="Arial" w:hAnsi="Arial" w:cs="Arial"/>
          <w:bCs/>
          <w:color w:val="000000"/>
        </w:rPr>
        <w:t>(bitte vollständig ausfüllen)</w:t>
      </w:r>
    </w:p>
    <w:p w14:paraId="375C3BCB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686EA3A6" w14:textId="77777777"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77890D63" w14:textId="77777777"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5FD3995B" w14:textId="77777777" w:rsidR="00992FC0" w:rsidRDefault="00992FC0" w:rsidP="00992FC0">
      <w:pPr>
        <w:rPr>
          <w:rFonts w:ascii="Arial" w:hAnsi="Arial" w:cs="Arial"/>
          <w:color w:val="000000"/>
          <w:sz w:val="20"/>
          <w:u w:val="single"/>
        </w:rPr>
      </w:pPr>
    </w:p>
    <w:p w14:paraId="53AF24C7" w14:textId="6CE042FD"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Name:</w:t>
      </w:r>
      <w:r>
        <w:rPr>
          <w:rFonts w:ascii="Arial" w:hAnsi="Arial" w:cs="Arial"/>
          <w:color w:val="000000"/>
          <w:sz w:val="20"/>
        </w:rPr>
        <w:tab/>
      </w:r>
      <w:r w:rsidR="00CE56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5642">
        <w:rPr>
          <w:rFonts w:ascii="Arial" w:hAnsi="Arial" w:cs="Arial"/>
          <w:color w:val="000000"/>
          <w:sz w:val="20"/>
        </w:rPr>
        <w:instrText xml:space="preserve"> FORMTEXT </w:instrText>
      </w:r>
      <w:r w:rsidR="00CE5642">
        <w:rPr>
          <w:rFonts w:ascii="Arial" w:hAnsi="Arial" w:cs="Arial"/>
          <w:color w:val="000000"/>
          <w:sz w:val="20"/>
        </w:rPr>
      </w:r>
      <w:r w:rsidR="00CE5642">
        <w:rPr>
          <w:rFonts w:ascii="Arial" w:hAnsi="Arial" w:cs="Arial"/>
          <w:color w:val="000000"/>
          <w:sz w:val="20"/>
        </w:rPr>
        <w:fldChar w:fldCharType="separate"/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color w:val="000000"/>
          <w:sz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Vorname:</w:t>
      </w:r>
      <w:r>
        <w:rPr>
          <w:rFonts w:ascii="Arial" w:hAnsi="Arial" w:cs="Arial"/>
          <w:color w:val="000000"/>
          <w:sz w:val="20"/>
        </w:rPr>
        <w:tab/>
      </w:r>
      <w:r w:rsidR="00CE56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5642">
        <w:rPr>
          <w:rFonts w:ascii="Arial" w:hAnsi="Arial" w:cs="Arial"/>
          <w:color w:val="000000"/>
          <w:sz w:val="20"/>
        </w:rPr>
        <w:instrText xml:space="preserve"> FORMTEXT </w:instrText>
      </w:r>
      <w:r w:rsidR="00CE5642">
        <w:rPr>
          <w:rFonts w:ascii="Arial" w:hAnsi="Arial" w:cs="Arial"/>
          <w:color w:val="000000"/>
          <w:sz w:val="20"/>
        </w:rPr>
      </w:r>
      <w:r w:rsidR="00CE5642">
        <w:rPr>
          <w:rFonts w:ascii="Arial" w:hAnsi="Arial" w:cs="Arial"/>
          <w:color w:val="000000"/>
          <w:sz w:val="20"/>
        </w:rPr>
        <w:fldChar w:fldCharType="separate"/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color w:val="000000"/>
          <w:sz w:val="20"/>
        </w:rPr>
        <w:fldChar w:fldCharType="end"/>
      </w:r>
    </w:p>
    <w:p w14:paraId="0122D5A4" w14:textId="77777777"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14:paraId="306AA4E8" w14:textId="77777777"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14:paraId="06453832" w14:textId="5C33EC65"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Geburtsdatum:</w:t>
      </w:r>
      <w:r>
        <w:rPr>
          <w:rFonts w:ascii="Arial" w:hAnsi="Arial" w:cs="Arial"/>
          <w:color w:val="000000"/>
          <w:sz w:val="20"/>
        </w:rPr>
        <w:tab/>
      </w:r>
      <w:r w:rsidR="00CE56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5642">
        <w:rPr>
          <w:rFonts w:ascii="Arial" w:hAnsi="Arial" w:cs="Arial"/>
          <w:color w:val="000000"/>
          <w:sz w:val="20"/>
        </w:rPr>
        <w:instrText xml:space="preserve"> FORMTEXT </w:instrText>
      </w:r>
      <w:r w:rsidR="00CE5642">
        <w:rPr>
          <w:rFonts w:ascii="Arial" w:hAnsi="Arial" w:cs="Arial"/>
          <w:color w:val="000000"/>
          <w:sz w:val="20"/>
        </w:rPr>
      </w:r>
      <w:r w:rsidR="00CE5642">
        <w:rPr>
          <w:rFonts w:ascii="Arial" w:hAnsi="Arial" w:cs="Arial"/>
          <w:color w:val="000000"/>
          <w:sz w:val="20"/>
        </w:rPr>
        <w:fldChar w:fldCharType="separate"/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Verein:</w:t>
      </w:r>
      <w:r>
        <w:rPr>
          <w:rFonts w:ascii="Arial" w:hAnsi="Arial" w:cs="Arial"/>
          <w:color w:val="000000"/>
          <w:sz w:val="20"/>
        </w:rPr>
        <w:tab/>
      </w:r>
      <w:r w:rsidR="00CE56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5642">
        <w:rPr>
          <w:rFonts w:ascii="Arial" w:hAnsi="Arial" w:cs="Arial"/>
          <w:color w:val="000000"/>
          <w:sz w:val="20"/>
        </w:rPr>
        <w:instrText xml:space="preserve"> FORMTEXT </w:instrText>
      </w:r>
      <w:r w:rsidR="00CE5642">
        <w:rPr>
          <w:rFonts w:ascii="Arial" w:hAnsi="Arial" w:cs="Arial"/>
          <w:color w:val="000000"/>
          <w:sz w:val="20"/>
        </w:rPr>
      </w:r>
      <w:r w:rsidR="00CE5642">
        <w:rPr>
          <w:rFonts w:ascii="Arial" w:hAnsi="Arial" w:cs="Arial"/>
          <w:color w:val="000000"/>
          <w:sz w:val="20"/>
        </w:rPr>
        <w:fldChar w:fldCharType="separate"/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color w:val="000000"/>
          <w:sz w:val="20"/>
        </w:rPr>
        <w:fldChar w:fldCharType="end"/>
      </w:r>
    </w:p>
    <w:p w14:paraId="288981F6" w14:textId="77777777"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14:paraId="3E4B8782" w14:textId="77777777"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14:paraId="729A4CD8" w14:textId="7CE68638" w:rsidR="00992FC0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Strasse/</w:t>
      </w:r>
      <w:r w:rsidR="00992FC0">
        <w:rPr>
          <w:rFonts w:ascii="Arial" w:hAnsi="Arial" w:cs="Arial"/>
          <w:b/>
          <w:color w:val="000000"/>
          <w:sz w:val="20"/>
        </w:rPr>
        <w:t>N</w:t>
      </w:r>
      <w:r>
        <w:rPr>
          <w:rFonts w:ascii="Arial" w:hAnsi="Arial" w:cs="Arial"/>
          <w:b/>
          <w:color w:val="000000"/>
          <w:sz w:val="20"/>
        </w:rPr>
        <w:t>ummer</w:t>
      </w:r>
      <w:r w:rsidR="00992FC0">
        <w:rPr>
          <w:rFonts w:ascii="Arial" w:hAnsi="Arial" w:cs="Arial"/>
          <w:b/>
          <w:color w:val="000000"/>
          <w:sz w:val="20"/>
        </w:rPr>
        <w:t>:</w:t>
      </w:r>
      <w:r w:rsidR="00992FC0">
        <w:rPr>
          <w:rFonts w:ascii="Arial" w:hAnsi="Arial" w:cs="Arial"/>
          <w:color w:val="000000"/>
          <w:sz w:val="20"/>
        </w:rPr>
        <w:tab/>
      </w:r>
      <w:r w:rsidR="00CE56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5642">
        <w:rPr>
          <w:rFonts w:ascii="Arial" w:hAnsi="Arial" w:cs="Arial"/>
          <w:color w:val="000000"/>
          <w:sz w:val="20"/>
        </w:rPr>
        <w:instrText xml:space="preserve"> FORMTEXT </w:instrText>
      </w:r>
      <w:r w:rsidR="00CE5642">
        <w:rPr>
          <w:rFonts w:ascii="Arial" w:hAnsi="Arial" w:cs="Arial"/>
          <w:color w:val="000000"/>
          <w:sz w:val="20"/>
        </w:rPr>
      </w:r>
      <w:r w:rsidR="00CE5642">
        <w:rPr>
          <w:rFonts w:ascii="Arial" w:hAnsi="Arial" w:cs="Arial"/>
          <w:color w:val="000000"/>
          <w:sz w:val="20"/>
        </w:rPr>
        <w:fldChar w:fldCharType="separate"/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color w:val="000000"/>
          <w:sz w:val="20"/>
        </w:rPr>
        <w:fldChar w:fldCharType="end"/>
      </w:r>
      <w:r w:rsidR="00992FC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PLZ/</w:t>
      </w:r>
      <w:r w:rsidR="00992FC0">
        <w:rPr>
          <w:rFonts w:ascii="Arial" w:hAnsi="Arial" w:cs="Arial"/>
          <w:b/>
          <w:color w:val="000000"/>
          <w:sz w:val="20"/>
        </w:rPr>
        <w:t>Wohnort:</w:t>
      </w:r>
      <w:r w:rsidR="00992FC0">
        <w:rPr>
          <w:rFonts w:ascii="Arial" w:hAnsi="Arial" w:cs="Arial"/>
          <w:color w:val="000000"/>
          <w:sz w:val="20"/>
        </w:rPr>
        <w:tab/>
      </w:r>
      <w:r w:rsidR="00CE56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5642">
        <w:rPr>
          <w:rFonts w:ascii="Arial" w:hAnsi="Arial" w:cs="Arial"/>
          <w:color w:val="000000"/>
          <w:sz w:val="20"/>
        </w:rPr>
        <w:instrText xml:space="preserve"> FORMTEXT </w:instrText>
      </w:r>
      <w:r w:rsidR="00CE5642">
        <w:rPr>
          <w:rFonts w:ascii="Arial" w:hAnsi="Arial" w:cs="Arial"/>
          <w:color w:val="000000"/>
          <w:sz w:val="20"/>
        </w:rPr>
      </w:r>
      <w:r w:rsidR="00CE5642">
        <w:rPr>
          <w:rFonts w:ascii="Arial" w:hAnsi="Arial" w:cs="Arial"/>
          <w:color w:val="000000"/>
          <w:sz w:val="20"/>
        </w:rPr>
        <w:fldChar w:fldCharType="separate"/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color w:val="000000"/>
          <w:sz w:val="20"/>
        </w:rPr>
        <w:fldChar w:fldCharType="end"/>
      </w:r>
    </w:p>
    <w:p w14:paraId="2482EF0F" w14:textId="77777777" w:rsidR="00992FC0" w:rsidRDefault="00992FC0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14:paraId="4E19DE34" w14:textId="77777777" w:rsidR="00F554C2" w:rsidRDefault="00F554C2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14:paraId="516E3CDE" w14:textId="1844FDBB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Telefonn</w:t>
      </w:r>
      <w:r w:rsidR="0097466B">
        <w:rPr>
          <w:rFonts w:ascii="Arial" w:hAnsi="Arial" w:cs="Arial"/>
          <w:b/>
          <w:color w:val="000000"/>
          <w:sz w:val="20"/>
        </w:rPr>
        <w:t>ummer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</w:r>
      <w:r w:rsidR="00CE56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5642">
        <w:rPr>
          <w:rFonts w:ascii="Arial" w:hAnsi="Arial" w:cs="Arial"/>
          <w:color w:val="000000"/>
          <w:sz w:val="20"/>
        </w:rPr>
        <w:instrText xml:space="preserve"> FORMTEXT </w:instrText>
      </w:r>
      <w:r w:rsidR="00CE5642">
        <w:rPr>
          <w:rFonts w:ascii="Arial" w:hAnsi="Arial" w:cs="Arial"/>
          <w:color w:val="000000"/>
          <w:sz w:val="20"/>
        </w:rPr>
      </w:r>
      <w:r w:rsidR="00CE5642">
        <w:rPr>
          <w:rFonts w:ascii="Arial" w:hAnsi="Arial" w:cs="Arial"/>
          <w:color w:val="000000"/>
          <w:sz w:val="20"/>
        </w:rPr>
        <w:fldChar w:fldCharType="separate"/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E-Mail:</w:t>
      </w:r>
      <w:r>
        <w:rPr>
          <w:rFonts w:ascii="Arial" w:hAnsi="Arial" w:cs="Arial"/>
          <w:color w:val="000000"/>
          <w:sz w:val="20"/>
        </w:rPr>
        <w:tab/>
      </w:r>
      <w:r w:rsidR="00CE56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5642">
        <w:rPr>
          <w:rFonts w:ascii="Arial" w:hAnsi="Arial" w:cs="Arial"/>
          <w:color w:val="000000"/>
          <w:sz w:val="20"/>
        </w:rPr>
        <w:instrText xml:space="preserve"> FORMTEXT </w:instrText>
      </w:r>
      <w:r w:rsidR="00CE5642">
        <w:rPr>
          <w:rFonts w:ascii="Arial" w:hAnsi="Arial" w:cs="Arial"/>
          <w:color w:val="000000"/>
          <w:sz w:val="20"/>
        </w:rPr>
      </w:r>
      <w:r w:rsidR="00CE5642">
        <w:rPr>
          <w:rFonts w:ascii="Arial" w:hAnsi="Arial" w:cs="Arial"/>
          <w:color w:val="000000"/>
          <w:sz w:val="20"/>
        </w:rPr>
        <w:fldChar w:fldCharType="separate"/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color w:val="000000"/>
          <w:sz w:val="20"/>
        </w:rPr>
        <w:fldChar w:fldCharType="end"/>
      </w:r>
    </w:p>
    <w:p w14:paraId="0D21F189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6A3BC2EC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11B1D3BE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6E14EB19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Trikotgrösse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14:paraId="338C1E6F" w14:textId="77777777" w:rsidR="001935BE" w:rsidRDefault="001935BE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21786803" w14:textId="3586E9C0" w:rsidR="001935BE" w:rsidRPr="001935BE" w:rsidRDefault="00CE5642" w:rsidP="00FE5E0D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F2D39">
        <w:rPr>
          <w:rFonts w:ascii="Arial" w:hAnsi="Arial" w:cs="Arial"/>
          <w:sz w:val="20"/>
          <w:szCs w:val="20"/>
        </w:rPr>
      </w:r>
      <w:r w:rsidR="00CF7E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935BE" w:rsidRPr="001935BE">
        <w:rPr>
          <w:rFonts w:ascii="Arial" w:hAnsi="Arial" w:cs="Arial"/>
          <w:sz w:val="20"/>
          <w:szCs w:val="20"/>
        </w:rPr>
        <w:t xml:space="preserve"> S</w:t>
      </w:r>
      <w:r w:rsidR="001935BE" w:rsidRP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F2D39">
        <w:rPr>
          <w:rFonts w:ascii="Arial" w:hAnsi="Arial" w:cs="Arial"/>
          <w:sz w:val="20"/>
          <w:szCs w:val="20"/>
        </w:rPr>
      </w:r>
      <w:r w:rsidR="00CF7E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M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F2D39">
        <w:rPr>
          <w:rFonts w:ascii="Arial" w:hAnsi="Arial" w:cs="Arial"/>
          <w:sz w:val="20"/>
          <w:szCs w:val="20"/>
        </w:rPr>
      </w:r>
      <w:r w:rsidR="00CF7E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L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F2D39">
        <w:rPr>
          <w:rFonts w:ascii="Arial" w:hAnsi="Arial" w:cs="Arial"/>
          <w:sz w:val="20"/>
          <w:szCs w:val="20"/>
        </w:rPr>
      </w:r>
      <w:r w:rsidR="00CF7E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XL</w:t>
      </w:r>
    </w:p>
    <w:p w14:paraId="233AECD8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269CE553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6C16663C" w14:textId="77777777"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325CF7C5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Kursort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14:paraId="339A10AA" w14:textId="77777777"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</w:p>
    <w:p w14:paraId="387E2A44" w14:textId="6BC0C6AF" w:rsidR="001935BE" w:rsidRDefault="00CE5642" w:rsidP="00FE5E0D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F2D39">
        <w:rPr>
          <w:rFonts w:ascii="Arial" w:hAnsi="Arial" w:cs="Arial"/>
          <w:sz w:val="20"/>
          <w:szCs w:val="20"/>
        </w:rPr>
      </w:r>
      <w:r w:rsidR="00CF7E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7A0CC6">
        <w:rPr>
          <w:rFonts w:ascii="Arial" w:hAnsi="Arial" w:cs="Arial"/>
          <w:sz w:val="20"/>
          <w:szCs w:val="20"/>
        </w:rPr>
        <w:t xml:space="preserve"> </w:t>
      </w:r>
      <w:r w:rsidR="00DD5F0E">
        <w:rPr>
          <w:rFonts w:ascii="Arial" w:hAnsi="Arial" w:cs="Arial"/>
          <w:sz w:val="20"/>
          <w:szCs w:val="20"/>
        </w:rPr>
        <w:t>Effretikon (19</w:t>
      </w:r>
      <w:r w:rsidR="006B1E86">
        <w:rPr>
          <w:rFonts w:ascii="Arial" w:hAnsi="Arial" w:cs="Arial"/>
          <w:sz w:val="20"/>
          <w:szCs w:val="20"/>
        </w:rPr>
        <w:t>.09.)</w:t>
      </w:r>
      <w:r w:rsidR="00FE5E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F2D39">
        <w:rPr>
          <w:rFonts w:ascii="Arial" w:hAnsi="Arial" w:cs="Arial"/>
          <w:sz w:val="20"/>
          <w:szCs w:val="20"/>
        </w:rPr>
      </w:r>
      <w:r w:rsidR="00CF7E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7A0CC6">
        <w:rPr>
          <w:rFonts w:ascii="Arial" w:hAnsi="Arial" w:cs="Arial"/>
          <w:sz w:val="20"/>
          <w:szCs w:val="20"/>
        </w:rPr>
        <w:t xml:space="preserve"> </w:t>
      </w:r>
      <w:r w:rsidR="00DD5F0E">
        <w:rPr>
          <w:rFonts w:ascii="Arial" w:hAnsi="Arial" w:cs="Arial"/>
          <w:color w:val="000000"/>
          <w:sz w:val="20"/>
        </w:rPr>
        <w:t>Schaffhausen (19</w:t>
      </w:r>
      <w:r w:rsidR="006B1E86">
        <w:rPr>
          <w:rFonts w:ascii="Arial" w:hAnsi="Arial" w:cs="Arial"/>
          <w:color w:val="000000"/>
          <w:sz w:val="20"/>
        </w:rPr>
        <w:t>.09.)</w:t>
      </w:r>
      <w:r w:rsidR="0097466B">
        <w:rPr>
          <w:rFonts w:ascii="Arial" w:hAnsi="Arial" w:cs="Arial"/>
          <w:color w:val="000000"/>
          <w:sz w:val="20"/>
        </w:rPr>
        <w:tab/>
      </w:r>
      <w:bookmarkStart w:id="2" w:name="_GoBack"/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F2D39">
        <w:rPr>
          <w:rFonts w:ascii="Arial" w:hAnsi="Arial" w:cs="Arial"/>
          <w:sz w:val="20"/>
          <w:szCs w:val="20"/>
        </w:rPr>
      </w:r>
      <w:r w:rsidR="00CF7E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97466B">
        <w:rPr>
          <w:rFonts w:ascii="Arial" w:hAnsi="Arial" w:cs="Arial"/>
          <w:sz w:val="20"/>
          <w:szCs w:val="20"/>
        </w:rPr>
        <w:t xml:space="preserve"> </w:t>
      </w:r>
      <w:r w:rsidR="00DD5F0E">
        <w:rPr>
          <w:rFonts w:ascii="Arial" w:hAnsi="Arial" w:cs="Arial"/>
          <w:color w:val="000000"/>
          <w:sz w:val="20"/>
        </w:rPr>
        <w:t>Wetzikon (26</w:t>
      </w:r>
      <w:r w:rsidR="006B1E86">
        <w:rPr>
          <w:rFonts w:ascii="Arial" w:hAnsi="Arial" w:cs="Arial"/>
          <w:color w:val="000000"/>
          <w:sz w:val="20"/>
        </w:rPr>
        <w:t>.09.)</w:t>
      </w:r>
    </w:p>
    <w:p w14:paraId="5B284ABE" w14:textId="77777777" w:rsidR="0071306F" w:rsidRDefault="0071306F" w:rsidP="00FE5E0D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</w:p>
    <w:p w14:paraId="33C84546" w14:textId="76AFCFCF" w:rsidR="0071306F" w:rsidRDefault="00CE5642" w:rsidP="0071306F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F2D39">
        <w:rPr>
          <w:rFonts w:ascii="Arial" w:hAnsi="Arial" w:cs="Arial"/>
          <w:sz w:val="20"/>
          <w:szCs w:val="20"/>
        </w:rPr>
      </w:r>
      <w:r w:rsidR="00CF7E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B1E86">
        <w:rPr>
          <w:rFonts w:ascii="Arial" w:hAnsi="Arial" w:cs="Arial"/>
          <w:sz w:val="20"/>
          <w:szCs w:val="20"/>
        </w:rPr>
        <w:t xml:space="preserve"> </w:t>
      </w:r>
      <w:r w:rsidR="00DD5F0E">
        <w:rPr>
          <w:rFonts w:ascii="Arial" w:hAnsi="Arial" w:cs="Arial"/>
          <w:sz w:val="20"/>
          <w:szCs w:val="20"/>
        </w:rPr>
        <w:t>Adliswil (24.10</w:t>
      </w:r>
      <w:r w:rsidR="006B1E86">
        <w:rPr>
          <w:rFonts w:ascii="Arial" w:hAnsi="Arial" w:cs="Arial"/>
          <w:sz w:val="20"/>
          <w:szCs w:val="20"/>
        </w:rPr>
        <w:t>.)</w:t>
      </w:r>
      <w:r w:rsidR="007130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F2D39">
        <w:rPr>
          <w:rFonts w:ascii="Arial" w:hAnsi="Arial" w:cs="Arial"/>
          <w:sz w:val="20"/>
          <w:szCs w:val="20"/>
        </w:rPr>
      </w:r>
      <w:r w:rsidR="00CF7E4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71306F">
        <w:rPr>
          <w:rFonts w:ascii="Arial" w:hAnsi="Arial" w:cs="Arial"/>
          <w:sz w:val="20"/>
          <w:szCs w:val="20"/>
        </w:rPr>
        <w:t xml:space="preserve"> </w:t>
      </w:r>
      <w:r w:rsidR="00DD5F0E">
        <w:rPr>
          <w:rFonts w:ascii="Arial" w:hAnsi="Arial" w:cs="Arial"/>
          <w:color w:val="000000"/>
          <w:sz w:val="20"/>
        </w:rPr>
        <w:t>Pfäffikon ZH (07.11</w:t>
      </w:r>
      <w:r w:rsidR="006B1E86">
        <w:rPr>
          <w:rFonts w:ascii="Arial" w:hAnsi="Arial" w:cs="Arial"/>
          <w:color w:val="000000"/>
          <w:sz w:val="20"/>
        </w:rPr>
        <w:t>.)</w:t>
      </w:r>
    </w:p>
    <w:p w14:paraId="251657A3" w14:textId="77777777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652CCD72" w14:textId="77777777" w:rsidR="0097466B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02D28854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61C49FEF" w14:textId="77777777"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4F386E1D" w14:textId="42ACDFE3"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Verantwortliche Person im Verein:</w:t>
      </w:r>
      <w:r>
        <w:rPr>
          <w:rFonts w:ascii="Arial" w:hAnsi="Arial" w:cs="Arial"/>
          <w:b/>
          <w:color w:val="000000"/>
          <w:sz w:val="20"/>
        </w:rPr>
        <w:tab/>
      </w:r>
      <w:r w:rsidR="00CE56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5642">
        <w:rPr>
          <w:rFonts w:ascii="Arial" w:hAnsi="Arial" w:cs="Arial"/>
          <w:color w:val="000000"/>
          <w:sz w:val="20"/>
        </w:rPr>
        <w:instrText xml:space="preserve"> FORMTEXT </w:instrText>
      </w:r>
      <w:r w:rsidR="00CE5642">
        <w:rPr>
          <w:rFonts w:ascii="Arial" w:hAnsi="Arial" w:cs="Arial"/>
          <w:color w:val="000000"/>
          <w:sz w:val="20"/>
        </w:rPr>
      </w:r>
      <w:r w:rsidR="00CE5642">
        <w:rPr>
          <w:rFonts w:ascii="Arial" w:hAnsi="Arial" w:cs="Arial"/>
          <w:color w:val="000000"/>
          <w:sz w:val="20"/>
        </w:rPr>
        <w:fldChar w:fldCharType="separate"/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color w:val="000000"/>
          <w:sz w:val="20"/>
        </w:rPr>
        <w:fldChar w:fldCharType="end"/>
      </w:r>
    </w:p>
    <w:p w14:paraId="42E53AA8" w14:textId="77777777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(Name / Vorname)</w:t>
      </w:r>
    </w:p>
    <w:p w14:paraId="6F081CFD" w14:textId="77777777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254D0D93" w14:textId="77777777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14:paraId="180E7707" w14:textId="498E54BC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CE56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5642">
        <w:rPr>
          <w:rFonts w:ascii="Arial" w:hAnsi="Arial" w:cs="Arial"/>
          <w:color w:val="000000"/>
          <w:sz w:val="20"/>
        </w:rPr>
        <w:instrText xml:space="preserve"> FORMTEXT </w:instrText>
      </w:r>
      <w:r w:rsidR="00CE5642">
        <w:rPr>
          <w:rFonts w:ascii="Arial" w:hAnsi="Arial" w:cs="Arial"/>
          <w:color w:val="000000"/>
          <w:sz w:val="20"/>
        </w:rPr>
      </w:r>
      <w:r w:rsidR="00CE5642">
        <w:rPr>
          <w:rFonts w:ascii="Arial" w:hAnsi="Arial" w:cs="Arial"/>
          <w:color w:val="000000"/>
          <w:sz w:val="20"/>
        </w:rPr>
        <w:fldChar w:fldCharType="separate"/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noProof/>
          <w:color w:val="000000"/>
          <w:sz w:val="20"/>
        </w:rPr>
        <w:t> </w:t>
      </w:r>
      <w:r w:rsidR="00CE5642">
        <w:rPr>
          <w:rFonts w:ascii="Arial" w:hAnsi="Arial" w:cs="Arial"/>
          <w:color w:val="000000"/>
          <w:sz w:val="20"/>
        </w:rPr>
        <w:fldChar w:fldCharType="end"/>
      </w:r>
    </w:p>
    <w:p w14:paraId="7DF90AFA" w14:textId="77777777"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(Funktion)</w:t>
      </w:r>
    </w:p>
    <w:p w14:paraId="562704F1" w14:textId="77777777"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14:paraId="31F56F96" w14:textId="77777777"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14:paraId="2FC6A5C2" w14:textId="77777777" w:rsidR="0097466B" w:rsidRDefault="0097466B" w:rsidP="00992FC0">
      <w:pPr>
        <w:rPr>
          <w:rFonts w:ascii="Arial" w:hAnsi="Arial" w:cs="Arial"/>
          <w:color w:val="000000"/>
          <w:sz w:val="20"/>
        </w:rPr>
      </w:pPr>
    </w:p>
    <w:p w14:paraId="72D1DC44" w14:textId="77777777"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14:paraId="77FBFFE8" w14:textId="77777777"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Unterschrift Teilnehmer/-in: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u w:val="single"/>
        </w:rPr>
        <w:t>Unterschrift Verein:</w:t>
      </w:r>
    </w:p>
    <w:p w14:paraId="19955401" w14:textId="77777777"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14:paraId="10C4736C" w14:textId="77777777"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14:paraId="5B8CAD88" w14:textId="77777777"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14:paraId="3EEA1632" w14:textId="77777777"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.......................................................................</w:t>
      </w:r>
      <w:r>
        <w:rPr>
          <w:rFonts w:ascii="Arial" w:hAnsi="Arial" w:cs="Arial"/>
          <w:color w:val="000000"/>
          <w:sz w:val="20"/>
        </w:rPr>
        <w:tab/>
        <w:t>...................................................................</w:t>
      </w:r>
      <w:r w:rsidR="001935BE">
        <w:rPr>
          <w:rFonts w:ascii="Arial" w:hAnsi="Arial" w:cs="Arial"/>
          <w:color w:val="000000"/>
          <w:sz w:val="20"/>
        </w:rPr>
        <w:t>.........</w:t>
      </w:r>
    </w:p>
    <w:p w14:paraId="35624332" w14:textId="77777777" w:rsidR="00DD078E" w:rsidRDefault="00DD078E" w:rsidP="003B38FF">
      <w:pPr>
        <w:tabs>
          <w:tab w:val="left" w:pos="5400"/>
        </w:tabs>
        <w:rPr>
          <w:rFonts w:ascii="Arial" w:hAnsi="Arial"/>
          <w:sz w:val="20"/>
          <w:szCs w:val="20"/>
        </w:rPr>
      </w:pPr>
    </w:p>
    <w:sectPr w:rsidR="00DD078E" w:rsidSect="0097466B">
      <w:footerReference w:type="default" r:id="rId11"/>
      <w:headerReference w:type="first" r:id="rId12"/>
      <w:pgSz w:w="11907" w:h="16840" w:code="9"/>
      <w:pgMar w:top="1418" w:right="851" w:bottom="709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3828" w14:textId="77777777" w:rsidR="00CF7E45" w:rsidRDefault="00CF7E45">
      <w:r>
        <w:separator/>
      </w:r>
    </w:p>
  </w:endnote>
  <w:endnote w:type="continuationSeparator" w:id="0">
    <w:p w14:paraId="47020D4C" w14:textId="77777777" w:rsidR="00CF7E45" w:rsidRDefault="00CF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3FB4" w14:textId="77777777"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 w:rsidR="00E30726"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 w:rsidR="00E30726">
      <w:rPr>
        <w:rFonts w:ascii="Arial" w:hAnsi="Arial"/>
        <w:sz w:val="22"/>
        <w:lang w:val="de-DE"/>
      </w:rPr>
      <w:fldChar w:fldCharType="separate"/>
    </w:r>
    <w:r w:rsidR="0097466B">
      <w:rPr>
        <w:rFonts w:ascii="Arial" w:hAnsi="Arial"/>
        <w:noProof/>
        <w:sz w:val="22"/>
        <w:lang w:val="de-DE"/>
      </w:rPr>
      <w:t>2</w:t>
    </w:r>
    <w:r w:rsidR="00E30726"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6BF3F" w14:textId="77777777" w:rsidR="00CF7E45" w:rsidRDefault="00CF7E45">
      <w:r>
        <w:separator/>
      </w:r>
    </w:p>
  </w:footnote>
  <w:footnote w:type="continuationSeparator" w:id="0">
    <w:p w14:paraId="309BDC34" w14:textId="77777777" w:rsidR="00CF7E45" w:rsidRDefault="00CF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E54C" w14:textId="77777777" w:rsidR="002F1B49" w:rsidRDefault="00E2464C" w:rsidP="003C748C">
    <w:pPr>
      <w:pStyle w:val="Kopfzeile"/>
      <w:spacing w:before="240"/>
    </w:pPr>
    <w:r w:rsidRPr="00FD21C0">
      <w:rPr>
        <w:noProof/>
        <w:lang w:eastAsia="de-CH"/>
      </w:rPr>
      <w:drawing>
        <wp:inline distT="0" distB="0" distL="0" distR="0" wp14:anchorId="6A4D050A" wp14:editId="27C74AEB">
          <wp:extent cx="5934075" cy="1257300"/>
          <wp:effectExtent l="0" t="0" r="9525" b="0"/>
          <wp:docPr id="7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62117"/>
    <w:multiLevelType w:val="hybridMultilevel"/>
    <w:tmpl w:val="5BC0479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qkyQzhe9sIBzBKIuworSKB3O1bw1PIswNxTQzCJWoYErl0ep5vAw7G7f3rNg+547WfL9zmtKigCLFy8qQbwVQ==" w:salt="KEoygI4PgFs/wZcvW70V3g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3B"/>
    <w:rsid w:val="00016C59"/>
    <w:rsid w:val="0004149F"/>
    <w:rsid w:val="000559B4"/>
    <w:rsid w:val="000B6586"/>
    <w:rsid w:val="000F1208"/>
    <w:rsid w:val="00121843"/>
    <w:rsid w:val="001772FF"/>
    <w:rsid w:val="00185977"/>
    <w:rsid w:val="001935BE"/>
    <w:rsid w:val="0019540F"/>
    <w:rsid w:val="001B4B06"/>
    <w:rsid w:val="001C399F"/>
    <w:rsid w:val="001C48B6"/>
    <w:rsid w:val="001D5264"/>
    <w:rsid w:val="001F45BD"/>
    <w:rsid w:val="0020119F"/>
    <w:rsid w:val="0020543B"/>
    <w:rsid w:val="002066BC"/>
    <w:rsid w:val="00251BB6"/>
    <w:rsid w:val="00272D2C"/>
    <w:rsid w:val="0028653B"/>
    <w:rsid w:val="002A50D0"/>
    <w:rsid w:val="002B3CC2"/>
    <w:rsid w:val="002B6EE9"/>
    <w:rsid w:val="002C311A"/>
    <w:rsid w:val="002E4F5B"/>
    <w:rsid w:val="002F1B49"/>
    <w:rsid w:val="00305CD1"/>
    <w:rsid w:val="00306660"/>
    <w:rsid w:val="00362D4B"/>
    <w:rsid w:val="00397013"/>
    <w:rsid w:val="0039701D"/>
    <w:rsid w:val="003B38FF"/>
    <w:rsid w:val="003B746A"/>
    <w:rsid w:val="003C748C"/>
    <w:rsid w:val="003E3484"/>
    <w:rsid w:val="00423FB3"/>
    <w:rsid w:val="00427465"/>
    <w:rsid w:val="00443669"/>
    <w:rsid w:val="004B6903"/>
    <w:rsid w:val="004C29F9"/>
    <w:rsid w:val="00503A64"/>
    <w:rsid w:val="00517DAC"/>
    <w:rsid w:val="00527D4B"/>
    <w:rsid w:val="00544EB5"/>
    <w:rsid w:val="005462A5"/>
    <w:rsid w:val="00581F70"/>
    <w:rsid w:val="005A5793"/>
    <w:rsid w:val="005C0398"/>
    <w:rsid w:val="005D633A"/>
    <w:rsid w:val="005E5950"/>
    <w:rsid w:val="006268A3"/>
    <w:rsid w:val="006716C6"/>
    <w:rsid w:val="0068695A"/>
    <w:rsid w:val="006A6706"/>
    <w:rsid w:val="006B1E86"/>
    <w:rsid w:val="006B1EAF"/>
    <w:rsid w:val="006B7B33"/>
    <w:rsid w:val="006C4E27"/>
    <w:rsid w:val="006D2224"/>
    <w:rsid w:val="006D3A9E"/>
    <w:rsid w:val="0071306F"/>
    <w:rsid w:val="00782123"/>
    <w:rsid w:val="007A0CC6"/>
    <w:rsid w:val="007A396E"/>
    <w:rsid w:val="007D7AE5"/>
    <w:rsid w:val="007E2C7F"/>
    <w:rsid w:val="007E65A7"/>
    <w:rsid w:val="00800168"/>
    <w:rsid w:val="00844F89"/>
    <w:rsid w:val="0088747C"/>
    <w:rsid w:val="0089191E"/>
    <w:rsid w:val="008D106F"/>
    <w:rsid w:val="008E0293"/>
    <w:rsid w:val="008E747B"/>
    <w:rsid w:val="0090075E"/>
    <w:rsid w:val="00901C28"/>
    <w:rsid w:val="0097466B"/>
    <w:rsid w:val="0097525E"/>
    <w:rsid w:val="00992FC0"/>
    <w:rsid w:val="009965F8"/>
    <w:rsid w:val="009A470C"/>
    <w:rsid w:val="009C037B"/>
    <w:rsid w:val="009C5324"/>
    <w:rsid w:val="009C676A"/>
    <w:rsid w:val="009D01A6"/>
    <w:rsid w:val="00A42748"/>
    <w:rsid w:val="00A47DA6"/>
    <w:rsid w:val="00A62D72"/>
    <w:rsid w:val="00A81A4C"/>
    <w:rsid w:val="00A944AE"/>
    <w:rsid w:val="00A9720A"/>
    <w:rsid w:val="00AA037C"/>
    <w:rsid w:val="00AA60A7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C1145B"/>
    <w:rsid w:val="00C91D42"/>
    <w:rsid w:val="00CE5642"/>
    <w:rsid w:val="00CF7E45"/>
    <w:rsid w:val="00D124EB"/>
    <w:rsid w:val="00D86E3E"/>
    <w:rsid w:val="00DA44D7"/>
    <w:rsid w:val="00DB0514"/>
    <w:rsid w:val="00DC28E9"/>
    <w:rsid w:val="00DD078E"/>
    <w:rsid w:val="00DD1199"/>
    <w:rsid w:val="00DD5F0E"/>
    <w:rsid w:val="00DF2D39"/>
    <w:rsid w:val="00E02A49"/>
    <w:rsid w:val="00E2064A"/>
    <w:rsid w:val="00E2464C"/>
    <w:rsid w:val="00E30726"/>
    <w:rsid w:val="00E51FA3"/>
    <w:rsid w:val="00EC46CF"/>
    <w:rsid w:val="00EF7990"/>
    <w:rsid w:val="00F01B15"/>
    <w:rsid w:val="00F26B8F"/>
    <w:rsid w:val="00F4419F"/>
    <w:rsid w:val="00F554C2"/>
    <w:rsid w:val="00F751C5"/>
    <w:rsid w:val="00F76A55"/>
    <w:rsid w:val="00F91459"/>
    <w:rsid w:val="00F979C0"/>
    <w:rsid w:val="00FB01AE"/>
    <w:rsid w:val="00FB7408"/>
    <w:rsid w:val="00FD4628"/>
    <w:rsid w:val="00FD5AB5"/>
    <w:rsid w:val="00FE5E0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F05589"/>
  <w15:docId w15:val="{C0756637-6F69-4AD7-920B-07E6A13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037C"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rsid w:val="00AA037C"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03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037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A037C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AA037C"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rsid w:val="00AA037C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rsid w:val="00AA037C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sid w:val="00AA037C"/>
    <w:rPr>
      <w:sz w:val="22"/>
    </w:rPr>
  </w:style>
  <w:style w:type="paragraph" w:customStyle="1" w:styleId="4-Anrede">
    <w:name w:val="4-Anrede"/>
    <w:basedOn w:val="Kopfzeile"/>
    <w:next w:val="00-Text"/>
    <w:rsid w:val="00AA037C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rsid w:val="00AA037C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DD07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6235BC2CACB4C8F0013F711327AFF" ma:contentTypeVersion="7" ma:contentTypeDescription="Ein neues Dokument erstellen." ma:contentTypeScope="" ma:versionID="9cc2639f13da8696f27bab4d3aa76072">
  <xsd:schema xmlns:xsd="http://www.w3.org/2001/XMLSchema" xmlns:xs="http://www.w3.org/2001/XMLSchema" xmlns:p="http://schemas.microsoft.com/office/2006/metadata/properties" xmlns:ns2="7253d71b-c1c1-410b-9e29-f3c06fc1978b" xmlns:ns3="130b8c34-db64-481d-80d0-a71d1406951e" targetNamespace="http://schemas.microsoft.com/office/2006/metadata/properties" ma:root="true" ma:fieldsID="6b33040782884fc2633c2900fbf7e5df" ns2:_="" ns3:_="">
    <xsd:import namespace="7253d71b-c1c1-410b-9e29-f3c06fc1978b"/>
    <xsd:import namespace="130b8c34-db64-481d-80d0-a71d14069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d71b-c1c1-410b-9e29-f3c06fc1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b8c34-db64-481d-80d0-a71d140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2D3B-16E6-4299-B6D1-2F912A2E8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B2C06C-9D68-4CA0-B0BB-3FF1F65BAB28}"/>
</file>

<file path=customXml/itemProps3.xml><?xml version="1.0" encoding="utf-8"?>
<ds:datastoreItem xmlns:ds="http://schemas.openxmlformats.org/officeDocument/2006/customXml" ds:itemID="{ED4CD849-92F0-474D-B325-6BC119FBF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57D18-4BD3-4F16-B8F4-FA8565C4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 Schiedsrichter FVRZ</vt:lpstr>
    </vt:vector>
  </TitlesOfParts>
  <Manager>FVRZ</Manager>
  <Company>FVRZ</Company>
  <LinksUpToDate>false</LinksUpToDate>
  <CharactersWithSpaces>969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Schiedsrichter FVRZ</dc:title>
  <dc:subject>Mini-Schiedsrichter-Kurse FVRZ</dc:subject>
  <dc:creator>Fussballverband Region Zürich (FVRZ)</dc:creator>
  <cp:lastModifiedBy>Meier Patrick</cp:lastModifiedBy>
  <cp:revision>6</cp:revision>
  <cp:lastPrinted>2017-09-05T06:24:00Z</cp:lastPrinted>
  <dcterms:created xsi:type="dcterms:W3CDTF">2020-09-02T08:07:00Z</dcterms:created>
  <dcterms:modified xsi:type="dcterms:W3CDTF">2020-09-02T08:11:00Z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0x0101004686235BC2CACB4C8F0013F711327AFF</vt:lpwstr>
  </property>
</Properties>
</file>